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B1680" w:rsidRPr="00E4228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4B1680" w:rsidRPr="00E42288" w:rsidRDefault="008116DC" w:rsidP="003E00E2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bookmarkStart w:id="0" w:name="_Toc158616970"/>
            <w:bookmarkStart w:id="1" w:name="_GoBack"/>
            <w:bookmarkEnd w:id="1"/>
            <w:r w:rsidRPr="00E42288">
              <w:rPr>
                <w:rFonts w:ascii="Arial" w:hAnsi="Arial" w:cs="Arial"/>
                <w:color w:val="FFFFFF"/>
                <w:sz w:val="24"/>
                <w:szCs w:val="24"/>
              </w:rPr>
              <w:t>G</w:t>
            </w:r>
            <w:r w:rsidR="004B1680" w:rsidRPr="00E42288">
              <w:rPr>
                <w:rFonts w:ascii="Arial" w:hAnsi="Arial" w:cs="Arial"/>
                <w:color w:val="FFFFFF"/>
                <w:sz w:val="24"/>
                <w:szCs w:val="24"/>
              </w:rPr>
              <w:t xml:space="preserve">. </w:t>
            </w:r>
            <w:r w:rsidR="004B1680" w:rsidRPr="008F52AC">
              <w:rPr>
                <w:rFonts w:ascii="Arial" w:hAnsi="Arial" w:cs="Arial"/>
                <w:color w:val="FFFFFF"/>
                <w:sz w:val="22"/>
                <w:szCs w:val="22"/>
              </w:rPr>
              <w:t>Curriculum Vitae</w:t>
            </w:r>
            <w:bookmarkEnd w:id="0"/>
            <w:r w:rsidR="000631D0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4B1680" w:rsidRPr="008F52AC">
              <w:rPr>
                <w:rFonts w:ascii="Arial" w:hAnsi="Arial" w:cs="Arial"/>
                <w:color w:val="FFFFFF"/>
                <w:sz w:val="22"/>
                <w:szCs w:val="22"/>
              </w:rPr>
              <w:t>Form</w:t>
            </w:r>
            <w:r w:rsidR="000631D0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8F52AC">
              <w:rPr>
                <w:rFonts w:ascii="Arial" w:hAnsi="Arial" w:cs="Arial"/>
                <w:color w:val="FFFFFF"/>
                <w:sz w:val="22"/>
                <w:szCs w:val="22"/>
              </w:rPr>
              <w:t>-</w:t>
            </w:r>
            <w:r w:rsidR="000631D0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B01639" w:rsidRPr="008F52AC">
              <w:rPr>
                <w:rFonts w:ascii="Arial" w:hAnsi="Arial" w:cs="Arial"/>
                <w:color w:val="FFFFFF"/>
                <w:sz w:val="22"/>
                <w:szCs w:val="22"/>
              </w:rPr>
              <w:t>Project leader</w:t>
            </w:r>
          </w:p>
        </w:tc>
      </w:tr>
    </w:tbl>
    <w:p w:rsidR="004B1680" w:rsidRPr="009D3EB6" w:rsidRDefault="004B1680" w:rsidP="004B1680">
      <w:pPr>
        <w:pStyle w:val="Heading1"/>
        <w:spacing w:after="120"/>
        <w:ind w:right="0"/>
        <w:rPr>
          <w:rFonts w:ascii="Arial" w:hAnsi="Arial"/>
          <w:sz w:val="20"/>
          <w:szCs w:val="20"/>
        </w:rPr>
      </w:pPr>
      <w:bookmarkStart w:id="2" w:name="_Toc158616971"/>
      <w:r w:rsidRPr="009D3EB6">
        <w:rPr>
          <w:rFonts w:ascii="Arial" w:hAnsi="Arial"/>
          <w:sz w:val="20"/>
          <w:szCs w:val="20"/>
        </w:rPr>
        <w:t>Name</w:t>
      </w:r>
      <w:bookmarkEnd w:id="2"/>
      <w:r w:rsidR="00E43A72" w:rsidRPr="009D3EB6">
        <w:rPr>
          <w:rFonts w:ascii="Arial" w:hAnsi="Arial"/>
          <w:sz w:val="20"/>
          <w:szCs w:val="20"/>
        </w:rPr>
        <w:t xml:space="preserve">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4B1680" w:rsidP="00E43A72">
      <w:pPr>
        <w:pStyle w:val="Heading1"/>
        <w:rPr>
          <w:rFonts w:ascii="Arial" w:hAnsi="Arial"/>
          <w:sz w:val="20"/>
          <w:szCs w:val="20"/>
        </w:rPr>
      </w:pPr>
      <w:bookmarkStart w:id="3" w:name="_Toc158616972"/>
      <w:r w:rsidRPr="009D3EB6">
        <w:rPr>
          <w:rFonts w:ascii="Arial" w:hAnsi="Arial"/>
          <w:sz w:val="20"/>
          <w:szCs w:val="20"/>
        </w:rPr>
        <w:t>Education</w:t>
      </w:r>
      <w:bookmarkEnd w:id="3"/>
      <w:r w:rsidR="00E43A72" w:rsidRPr="009D3EB6">
        <w:rPr>
          <w:rFonts w:ascii="Arial" w:hAnsi="Arial"/>
          <w:sz w:val="20"/>
          <w:szCs w:val="20"/>
        </w:rPr>
        <w:t xml:space="preserve"> (reverse chronological order)</w:t>
      </w:r>
    </w:p>
    <w:p w:rsidR="004B1680" w:rsidRPr="009D3EB6" w:rsidRDefault="004B1680" w:rsidP="004F5E98">
      <w:pPr>
        <w:widowControl/>
        <w:tabs>
          <w:tab w:val="left" w:pos="-20"/>
          <w:tab w:val="left" w:pos="380"/>
        </w:tabs>
        <w:suppressAutoHyphens w:val="0"/>
        <w:spacing w:before="0" w:after="0"/>
        <w:ind w:left="680" w:right="0"/>
        <w:rPr>
          <w:rFonts w:ascii="Arial" w:hAnsi="Arial" w:cs="Arial"/>
        </w:rPr>
      </w:pPr>
      <w:r w:rsidRPr="009D3EB6">
        <w:rPr>
          <w:rFonts w:ascii="Arial" w:hAnsi="Arial" w:cs="Arial"/>
        </w:rPr>
        <w:t>Degree, university/department, area, time period</w:t>
      </w:r>
      <w:r w:rsidR="00F861B6" w:rsidRPr="009D3EB6">
        <w:rPr>
          <w:rFonts w:ascii="Arial" w:hAnsi="Arial" w:cs="Arial"/>
        </w:rPr>
        <w:t xml:space="preserve">, </w:t>
      </w:r>
      <w:r w:rsidRPr="009D3EB6">
        <w:rPr>
          <w:rFonts w:ascii="Arial" w:hAnsi="Arial" w:cs="Arial"/>
        </w:rPr>
        <w:t>success, thesis title</w:t>
      </w:r>
      <w:r w:rsidR="009B01E8" w:rsidRPr="009D3EB6">
        <w:rPr>
          <w:rFonts w:ascii="Arial" w:hAnsi="Arial" w:cs="Arial"/>
        </w:rPr>
        <w:t>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4B1680" w:rsidP="004B1680">
      <w:pPr>
        <w:pStyle w:val="Heading1"/>
        <w:spacing w:after="120"/>
        <w:ind w:right="0"/>
        <w:rPr>
          <w:rFonts w:ascii="Arial" w:hAnsi="Arial"/>
          <w:sz w:val="20"/>
          <w:szCs w:val="20"/>
        </w:rPr>
      </w:pPr>
      <w:bookmarkStart w:id="4" w:name="_Toc158616973"/>
      <w:r w:rsidRPr="009D3EB6">
        <w:rPr>
          <w:rFonts w:ascii="Arial" w:hAnsi="Arial"/>
          <w:sz w:val="20"/>
          <w:szCs w:val="20"/>
        </w:rPr>
        <w:t>Appointments (reverse chronological order)</w:t>
      </w:r>
      <w:bookmarkEnd w:id="4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4B1680" w:rsidP="004B1680">
      <w:pPr>
        <w:pStyle w:val="Heading1"/>
        <w:spacing w:after="120"/>
        <w:ind w:right="0"/>
        <w:rPr>
          <w:rFonts w:ascii="Arial" w:hAnsi="Arial"/>
          <w:sz w:val="20"/>
          <w:szCs w:val="20"/>
        </w:rPr>
      </w:pPr>
      <w:bookmarkStart w:id="5" w:name="_Toc158616974"/>
      <w:r w:rsidRPr="009D3EB6">
        <w:rPr>
          <w:rFonts w:ascii="Arial" w:hAnsi="Arial"/>
          <w:sz w:val="20"/>
          <w:szCs w:val="20"/>
        </w:rPr>
        <w:t>Professional, research, academic experience and achievements</w:t>
      </w:r>
      <w:bookmarkEnd w:id="5"/>
    </w:p>
    <w:p w:rsidR="004B1680" w:rsidRPr="009D3EB6" w:rsidRDefault="008F52AC" w:rsidP="008F52AC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240" w:after="0"/>
        <w:ind w:right="0"/>
        <w:rPr>
          <w:rFonts w:ascii="Arial" w:hAnsi="Arial" w:cs="Arial"/>
        </w:rPr>
      </w:pPr>
      <w:r w:rsidRPr="009D3EB6">
        <w:rPr>
          <w:rFonts w:ascii="Arial" w:hAnsi="Arial" w:cs="Arial"/>
        </w:rPr>
        <w:t>Projects/fellowships awarded</w:t>
      </w:r>
    </w:p>
    <w:tbl>
      <w:tblPr>
        <w:tblW w:w="8569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69"/>
      </w:tblGrid>
      <w:tr w:rsidR="009B01E8" w:rsidRPr="009D3EB6" w:rsidTr="00BF73AA">
        <w:tblPrEx>
          <w:tblCellMar>
            <w:top w:w="0" w:type="dxa"/>
            <w:bottom w:w="0" w:type="dxa"/>
          </w:tblCellMar>
        </w:tblPrEx>
        <w:tc>
          <w:tcPr>
            <w:tcW w:w="8569" w:type="dxa"/>
            <w:shd w:val="clear" w:color="auto" w:fill="E6E6E6"/>
          </w:tcPr>
          <w:p w:rsidR="009B01E8" w:rsidRPr="009D3EB6" w:rsidRDefault="009B01E8" w:rsidP="009B01E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F35213" w:rsidP="006F1EAD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240" w:after="0"/>
        <w:ind w:right="0"/>
        <w:rPr>
          <w:rFonts w:ascii="Arial" w:hAnsi="Arial" w:cs="Arial"/>
        </w:rPr>
      </w:pPr>
      <w:r w:rsidRPr="009D3EB6">
        <w:rPr>
          <w:rFonts w:ascii="Arial" w:eastAsia="Times New Roman" w:hAnsi="Arial" w:cs="Arial"/>
          <w:lang w:eastAsia="en-US"/>
        </w:rPr>
        <w:t>Research</w:t>
      </w:r>
      <w:r w:rsidR="00B96C4F" w:rsidRPr="009D3EB6">
        <w:rPr>
          <w:rFonts w:ascii="Arial" w:eastAsia="Times New Roman" w:hAnsi="Arial" w:cs="Arial"/>
          <w:lang w:eastAsia="en-US"/>
        </w:rPr>
        <w:t xml:space="preserve">/professional </w:t>
      </w:r>
      <w:r w:rsidRPr="009D3EB6">
        <w:rPr>
          <w:rFonts w:ascii="Arial" w:eastAsia="Times New Roman" w:hAnsi="Arial" w:cs="Arial"/>
          <w:lang w:eastAsia="en-US"/>
        </w:rPr>
        <w:t>prizes awarded</w:t>
      </w:r>
      <w:r w:rsidR="00F861B6" w:rsidRPr="009D3EB6">
        <w:rPr>
          <w:rFonts w:ascii="Arial" w:eastAsia="Times New Roman" w:hAnsi="Arial" w:cs="Arial"/>
          <w:lang w:eastAsia="en-US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9B01E8" w:rsidP="006F1EAD">
      <w:pPr>
        <w:widowControl/>
        <w:numPr>
          <w:ilvl w:val="0"/>
          <w:numId w:val="4"/>
        </w:numPr>
        <w:tabs>
          <w:tab w:val="clear" w:pos="680"/>
          <w:tab w:val="left" w:pos="-20"/>
          <w:tab w:val="left" w:pos="380"/>
          <w:tab w:val="num" w:pos="720"/>
        </w:tabs>
        <w:suppressAutoHyphens w:val="0"/>
        <w:spacing w:before="240" w:after="0"/>
        <w:ind w:left="720" w:right="0"/>
        <w:rPr>
          <w:rFonts w:ascii="Arial" w:hAnsi="Arial" w:cs="Arial"/>
        </w:rPr>
      </w:pPr>
      <w:r w:rsidRPr="009D3EB6">
        <w:rPr>
          <w:rFonts w:ascii="Arial" w:hAnsi="Arial" w:cs="Arial"/>
        </w:rPr>
        <w:t>Mentoring experience</w:t>
      </w:r>
      <w:r w:rsidR="004B1680" w:rsidRPr="009D3EB6">
        <w:rPr>
          <w:rFonts w:ascii="Arial" w:hAnsi="Arial" w:cs="Arial"/>
        </w:rPr>
        <w:t xml:space="preserve"> </w:t>
      </w:r>
      <w:r w:rsidR="00FF7418" w:rsidRPr="009D3EB6">
        <w:rPr>
          <w:rFonts w:ascii="Arial" w:hAnsi="Arial" w:cs="Arial"/>
        </w:rPr>
        <w:t>(students, courses…)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4B1680" w:rsidP="006F1EAD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240" w:after="0"/>
        <w:ind w:right="0"/>
        <w:rPr>
          <w:rFonts w:ascii="Arial" w:hAnsi="Arial" w:cs="Arial"/>
        </w:rPr>
      </w:pPr>
      <w:r w:rsidRPr="009D3EB6">
        <w:rPr>
          <w:rFonts w:ascii="Arial" w:hAnsi="Arial" w:cs="Arial"/>
        </w:rPr>
        <w:t>Entrepreneurial achievements, innovation activities, patents granted</w:t>
      </w:r>
      <w:r w:rsidR="00FF7418" w:rsidRPr="009D3EB6">
        <w:rPr>
          <w:rFonts w:ascii="Arial" w:hAnsi="Arial" w:cs="Aria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FF34A3" w:rsidRPr="009D3EB6" w:rsidRDefault="0095793C" w:rsidP="006F1EAD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240" w:after="0"/>
        <w:ind w:right="0"/>
        <w:rPr>
          <w:rFonts w:ascii="Arial" w:hAnsi="Arial" w:cs="Arial"/>
        </w:rPr>
      </w:pPr>
      <w:bookmarkStart w:id="6" w:name="_Toc158616975"/>
      <w:r w:rsidRPr="009D3EB6">
        <w:rPr>
          <w:rFonts w:ascii="Arial" w:hAnsi="Arial" w:cs="Arial"/>
        </w:rPr>
        <w:t xml:space="preserve">Collaborations in academia and industry </w:t>
      </w:r>
      <w:r w:rsidR="00FF34A3" w:rsidRPr="009D3EB6">
        <w:rPr>
          <w:rFonts w:ascii="Arial" w:hAnsi="Arial" w:cs="Arial"/>
        </w:rPr>
        <w:t>and other evidence on your professional impact and contribution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5793C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95793C" w:rsidRPr="009D3EB6" w:rsidRDefault="0095793C" w:rsidP="00C71BA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552BC7" w:rsidP="004B1680">
      <w:pPr>
        <w:pStyle w:val="Heading1"/>
        <w:spacing w:after="120"/>
        <w:ind w:right="0"/>
        <w:rPr>
          <w:rFonts w:ascii="Arial" w:hAnsi="Arial"/>
          <w:sz w:val="20"/>
          <w:szCs w:val="20"/>
        </w:rPr>
      </w:pPr>
      <w:r w:rsidRPr="009D3EB6">
        <w:rPr>
          <w:rFonts w:ascii="Arial" w:hAnsi="Arial"/>
          <w:sz w:val="20"/>
          <w:szCs w:val="20"/>
        </w:rPr>
        <w:t>Up to</w:t>
      </w:r>
      <w:r w:rsidR="00680562">
        <w:rPr>
          <w:rFonts w:ascii="Arial" w:hAnsi="Arial"/>
          <w:sz w:val="20"/>
          <w:szCs w:val="20"/>
        </w:rPr>
        <w:t xml:space="preserve"> </w:t>
      </w:r>
      <w:r w:rsidR="00E84303" w:rsidRPr="009D3EB6">
        <w:rPr>
          <w:rFonts w:ascii="Arial" w:hAnsi="Arial"/>
          <w:sz w:val="20"/>
          <w:szCs w:val="20"/>
        </w:rPr>
        <w:t>10</w:t>
      </w:r>
      <w:r w:rsidR="004B1680" w:rsidRPr="009D3EB6">
        <w:rPr>
          <w:rFonts w:ascii="Arial" w:hAnsi="Arial"/>
          <w:sz w:val="20"/>
          <w:szCs w:val="20"/>
        </w:rPr>
        <w:t xml:space="preserve"> refereed publications and</w:t>
      </w:r>
      <w:r w:rsidR="00FE4777" w:rsidRPr="009D3EB6">
        <w:rPr>
          <w:rFonts w:ascii="Arial" w:hAnsi="Arial"/>
          <w:sz w:val="20"/>
          <w:szCs w:val="20"/>
        </w:rPr>
        <w:t xml:space="preserve"> the</w:t>
      </w:r>
      <w:r w:rsidR="004B1680" w:rsidRPr="009D3EB6">
        <w:rPr>
          <w:rFonts w:ascii="Arial" w:hAnsi="Arial"/>
          <w:sz w:val="20"/>
          <w:szCs w:val="20"/>
        </w:rPr>
        <w:t xml:space="preserve"> career best publication</w:t>
      </w:r>
      <w:bookmarkEnd w:id="6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4B1680" w:rsidRPr="009D3EB6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7B6AB0" w:rsidRPr="009D3EB6" w:rsidRDefault="007B6AB0" w:rsidP="007B6AB0">
      <w:pPr>
        <w:pStyle w:val="Heading1"/>
        <w:rPr>
          <w:rFonts w:ascii="Arial" w:hAnsi="Arial"/>
          <w:sz w:val="20"/>
          <w:szCs w:val="20"/>
        </w:rPr>
      </w:pPr>
      <w:r w:rsidRPr="009D3EB6">
        <w:rPr>
          <w:rFonts w:ascii="Arial" w:hAnsi="Arial"/>
          <w:sz w:val="20"/>
          <w:szCs w:val="20"/>
        </w:rPr>
        <w:t>Summary of doctoral thesis (max 200 words)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7B6AB0" w:rsidRPr="009D3EB6" w:rsidTr="007B6AB0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7B6AB0" w:rsidRPr="009D3EB6" w:rsidRDefault="007B6AB0" w:rsidP="007B6AB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4B1680" w:rsidRPr="009D3EB6" w:rsidRDefault="00F9644B" w:rsidP="0058444A">
      <w:pPr>
        <w:pStyle w:val="Heading1"/>
        <w:rPr>
          <w:rFonts w:ascii="Arial" w:hAnsi="Arial"/>
          <w:i/>
          <w:sz w:val="20"/>
          <w:szCs w:val="20"/>
        </w:rPr>
      </w:pPr>
      <w:r w:rsidRPr="009D3EB6">
        <w:rPr>
          <w:rFonts w:ascii="Arial" w:hAnsi="Arial"/>
          <w:sz w:val="20"/>
          <w:szCs w:val="20"/>
        </w:rPr>
        <w:t xml:space="preserve">A short statement on </w:t>
      </w:r>
      <w:r w:rsidR="00B01639" w:rsidRPr="009D3EB6">
        <w:rPr>
          <w:rFonts w:ascii="Arial" w:hAnsi="Arial"/>
          <w:sz w:val="20"/>
          <w:szCs w:val="20"/>
        </w:rPr>
        <w:t xml:space="preserve">your </w:t>
      </w:r>
      <w:r w:rsidRPr="009D3EB6">
        <w:rPr>
          <w:rFonts w:ascii="Arial" w:hAnsi="Arial"/>
          <w:sz w:val="20"/>
          <w:szCs w:val="20"/>
        </w:rPr>
        <w:t xml:space="preserve">future plans within this science/technology field and what added values it will produce to Croatia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9D3EB6">
        <w:tblPrEx>
          <w:tblCellMar>
            <w:top w:w="0" w:type="dxa"/>
            <w:bottom w:w="0" w:type="dxa"/>
          </w:tblCellMar>
        </w:tblPrEx>
        <w:tc>
          <w:tcPr>
            <w:tcW w:w="8600" w:type="dxa"/>
            <w:shd w:val="clear" w:color="auto" w:fill="E6E6E6"/>
          </w:tcPr>
          <w:p w:rsidR="009D3EB6" w:rsidRPr="009D3EB6" w:rsidRDefault="009D3EB6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:rsidR="007A284D" w:rsidRPr="00E42288" w:rsidRDefault="004B1680" w:rsidP="009D3EB6">
      <w:pPr>
        <w:tabs>
          <w:tab w:val="left" w:pos="0"/>
          <w:tab w:val="left" w:pos="432"/>
          <w:tab w:val="left" w:pos="1845"/>
        </w:tabs>
        <w:spacing w:before="360"/>
        <w:ind w:left="85" w:right="85"/>
        <w:rPr>
          <w:rFonts w:ascii="Arial" w:hAnsi="Arial" w:cs="Arial"/>
        </w:rPr>
      </w:pPr>
      <w:r w:rsidRPr="00E42288">
        <w:rPr>
          <w:rFonts w:ascii="Arial" w:hAnsi="Arial" w:cs="Arial"/>
        </w:rPr>
        <w:t xml:space="preserve">Name: </w:t>
      </w:r>
      <w:r w:rsidRPr="00E42288">
        <w:rPr>
          <w:rFonts w:ascii="Arial" w:hAnsi="Arial"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Pr="00E42288">
        <w:rPr>
          <w:rFonts w:ascii="Arial" w:hAnsi="Arial" w:cs="Arial"/>
        </w:rPr>
        <w:tab/>
      </w:r>
      <w:r w:rsidRPr="00E42288">
        <w:rPr>
          <w:rFonts w:ascii="Arial" w:hAnsi="Arial" w:cs="Arial"/>
        </w:rPr>
        <w:tab/>
      </w:r>
      <w:r w:rsidRPr="00E42288">
        <w:rPr>
          <w:rFonts w:ascii="Arial" w:hAnsi="Arial" w:cs="Arial"/>
        </w:rPr>
        <w:tab/>
        <w:t xml:space="preserve">Signature:  </w:t>
      </w:r>
      <w:r w:rsidR="0009254E">
        <w:rPr>
          <w:rFonts w:ascii="Arial" w:hAnsi="Arial" w:cs="Arial"/>
          <w:color w:val="C0C0C0"/>
          <w:u w:val="single"/>
        </w:rPr>
        <w:tab/>
      </w:r>
      <w:r w:rsidRPr="00E42288">
        <w:rPr>
          <w:rFonts w:ascii="Arial" w:hAnsi="Arial" w:cs="Arial"/>
          <w:color w:val="C0C0C0"/>
          <w:u w:val="single"/>
        </w:rPr>
        <w:tab/>
      </w:r>
      <w:r w:rsidR="0009254E">
        <w:rPr>
          <w:rFonts w:ascii="Arial" w:hAnsi="Arial" w:cs="Arial"/>
          <w:color w:val="C0C0C0"/>
          <w:u w:val="single"/>
        </w:rPr>
        <w:tab/>
      </w:r>
      <w:r w:rsidR="0009254E">
        <w:rPr>
          <w:rFonts w:ascii="Arial" w:hAnsi="Arial" w:cs="Arial"/>
          <w:color w:val="C0C0C0"/>
          <w:u w:val="single"/>
        </w:rPr>
        <w:tab/>
      </w:r>
    </w:p>
    <w:sectPr w:rsidR="007A284D" w:rsidRPr="00E42288" w:rsidSect="00B861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74" w:rsidRDefault="00BE7574">
      <w:r>
        <w:separator/>
      </w:r>
    </w:p>
  </w:endnote>
  <w:endnote w:type="continuationSeparator" w:id="0">
    <w:p w:rsidR="00BE7574" w:rsidRDefault="00B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7" w:rsidRPr="00370836" w:rsidRDefault="00B86147" w:rsidP="00621356">
    <w:pPr>
      <w:pStyle w:val="Footer"/>
      <w:framePr w:wrap="around" w:vAnchor="text" w:hAnchor="margin" w:xAlign="center" w:y="1"/>
      <w:rPr>
        <w:rStyle w:val="PageNumber"/>
        <w:color w:val="808080"/>
      </w:rPr>
    </w:pPr>
    <w:r w:rsidRPr="00370836">
      <w:rPr>
        <w:rStyle w:val="PageNumber"/>
        <w:color w:val="808080"/>
      </w:rPr>
      <w:fldChar w:fldCharType="begin"/>
    </w:r>
    <w:r w:rsidRPr="00370836">
      <w:rPr>
        <w:rStyle w:val="PageNumber"/>
        <w:color w:val="808080"/>
      </w:rPr>
      <w:instrText xml:space="preserve">PAGE  </w:instrText>
    </w:r>
    <w:r w:rsidRPr="00370836">
      <w:rPr>
        <w:rStyle w:val="PageNumber"/>
        <w:color w:val="808080"/>
      </w:rPr>
      <w:fldChar w:fldCharType="end"/>
    </w:r>
  </w:p>
  <w:p w:rsidR="00B86147" w:rsidRPr="00370836" w:rsidRDefault="00B86147">
    <w:pPr>
      <w:pStyle w:val="Footer"/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7" w:rsidRPr="00370836" w:rsidRDefault="00D24E2D">
    <w:pPr>
      <w:pStyle w:val="Footer"/>
      <w:rPr>
        <w:rFonts w:ascii="Arial" w:hAnsi="Arial" w:cs="Arial"/>
        <w:color w:val="808080"/>
      </w:rPr>
    </w:pPr>
    <w:r w:rsidRPr="00370836">
      <w:rPr>
        <w:rFonts w:ascii="Zurich Cn BT" w:hAnsi="Zurich Cn BT"/>
        <w:color w:val="808080"/>
      </w:rPr>
      <w:t>UNITY THROUGH KNOWLEDGE FUND</w:t>
    </w:r>
    <w:r w:rsidRPr="00370836">
      <w:rPr>
        <w:rFonts w:ascii="Zurich Cn BT" w:hAnsi="Zurich Cn BT"/>
        <w:color w:val="808080"/>
      </w:rPr>
      <w:tab/>
    </w:r>
    <w:r w:rsidRPr="00370836">
      <w:rPr>
        <w:rFonts w:ascii="Zurich Cn BT" w:hAnsi="Zurich Cn BT"/>
        <w:color w:val="808080"/>
      </w:rPr>
      <w:tab/>
      <w:t xml:space="preserve"> office@ukf.hr, www.ukf.hr, +385 1 2352 6</w:t>
    </w:r>
    <w:r w:rsidR="00E240CF" w:rsidRPr="00370836">
      <w:rPr>
        <w:rFonts w:ascii="Zurich Cn BT" w:hAnsi="Zurich Cn BT"/>
        <w:noProof/>
        <w:color w:val="808080"/>
        <w:spacing w:val="26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9525" t="10160" r="5715" b="7620"/>
              <wp:wrapNone/>
              <wp:docPr id="2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E64B" id="Line 4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ENR/Cg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370836">
      <w:rPr>
        <w:rFonts w:ascii="Zurich Cn BT" w:hAnsi="Zurich Cn BT"/>
        <w:color w:val="808080"/>
      </w:rPr>
      <w:t>85</w:t>
    </w:r>
    <w:r w:rsidRPr="00370836">
      <w:rPr>
        <w:rFonts w:ascii="Zurich Cn BT" w:hAnsi="Zurich Cn BT"/>
        <w:color w:val="808080"/>
      </w:rPr>
      <w:br/>
    </w:r>
    <w:r w:rsidR="00B86147" w:rsidRPr="00370836">
      <w:rPr>
        <w:rFonts w:ascii="Arial" w:hAnsi="Arial" w:cs="Arial"/>
        <w:color w:val="808080"/>
      </w:rPr>
      <w:t xml:space="preserve">Page </w:t>
    </w:r>
    <w:r w:rsidR="00B86147" w:rsidRPr="00370836">
      <w:rPr>
        <w:rFonts w:ascii="Arial" w:hAnsi="Arial" w:cs="Arial"/>
        <w:color w:val="808080"/>
      </w:rPr>
      <w:fldChar w:fldCharType="begin"/>
    </w:r>
    <w:r w:rsidR="00B86147" w:rsidRPr="00370836">
      <w:rPr>
        <w:rFonts w:ascii="Arial" w:hAnsi="Arial" w:cs="Arial"/>
        <w:color w:val="808080"/>
      </w:rPr>
      <w:instrText xml:space="preserve"> PAGE </w:instrText>
    </w:r>
    <w:r w:rsidR="00B86147" w:rsidRPr="00370836">
      <w:rPr>
        <w:rFonts w:ascii="Arial" w:hAnsi="Arial" w:cs="Arial"/>
        <w:color w:val="808080"/>
      </w:rPr>
      <w:fldChar w:fldCharType="separate"/>
    </w:r>
    <w:r w:rsidR="009D3EB6">
      <w:rPr>
        <w:rFonts w:ascii="Arial" w:hAnsi="Arial" w:cs="Arial"/>
        <w:noProof/>
        <w:color w:val="808080"/>
      </w:rPr>
      <w:t>2</w:t>
    </w:r>
    <w:r w:rsidR="00B86147" w:rsidRPr="00370836">
      <w:rPr>
        <w:rFonts w:ascii="Arial" w:hAnsi="Arial" w:cs="Arial"/>
        <w:color w:val="808080"/>
      </w:rPr>
      <w:fldChar w:fldCharType="end"/>
    </w:r>
    <w:r w:rsidR="00B86147" w:rsidRPr="00370836">
      <w:rPr>
        <w:rFonts w:ascii="Arial" w:hAnsi="Arial" w:cs="Arial"/>
        <w:color w:val="808080"/>
      </w:rPr>
      <w:t xml:space="preserve"> of </w:t>
    </w:r>
    <w:r w:rsidR="00B86147" w:rsidRPr="00370836">
      <w:rPr>
        <w:rFonts w:ascii="Arial" w:hAnsi="Arial" w:cs="Arial"/>
        <w:color w:val="808080"/>
      </w:rPr>
      <w:fldChar w:fldCharType="begin"/>
    </w:r>
    <w:r w:rsidR="00B86147" w:rsidRPr="00370836">
      <w:rPr>
        <w:rFonts w:ascii="Arial" w:hAnsi="Arial" w:cs="Arial"/>
        <w:color w:val="808080"/>
      </w:rPr>
      <w:instrText xml:space="preserve"> NUMPAGES </w:instrText>
    </w:r>
    <w:r w:rsidR="00B86147" w:rsidRPr="00370836">
      <w:rPr>
        <w:rFonts w:ascii="Arial" w:hAnsi="Arial" w:cs="Arial"/>
        <w:color w:val="808080"/>
      </w:rPr>
      <w:fldChar w:fldCharType="separate"/>
    </w:r>
    <w:r w:rsidR="009D3EB6">
      <w:rPr>
        <w:rFonts w:ascii="Arial" w:hAnsi="Arial" w:cs="Arial"/>
        <w:noProof/>
        <w:color w:val="808080"/>
      </w:rPr>
      <w:t>2</w:t>
    </w:r>
    <w:r w:rsidR="00B86147" w:rsidRPr="00370836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7" w:rsidRDefault="00B86147" w:rsidP="00311CA4">
    <w:pPr>
      <w:pStyle w:val="Footer"/>
      <w:rPr>
        <w:rFonts w:ascii="Zurich Cn BT" w:hAnsi="Zurich Cn BT"/>
        <w:color w:val="737373"/>
      </w:rPr>
    </w:pPr>
    <w:r>
      <w:rPr>
        <w:rFonts w:ascii="Zurich Cn BT" w:hAnsi="Zurich Cn BT"/>
        <w:color w:val="737373"/>
      </w:rPr>
      <w:t>UNITY THROUGH KNOWLEDGE FUND</w:t>
    </w:r>
    <w:r>
      <w:rPr>
        <w:rFonts w:ascii="Zurich Cn BT" w:hAnsi="Zurich Cn BT"/>
        <w:color w:val="737373"/>
      </w:rPr>
      <w:br/>
      <w:t>HRZZ, Ilica 24, HR-10000 Zagreb, Croatia</w:t>
    </w:r>
    <w:r w:rsidRPr="00311CA4">
      <w:rPr>
        <w:rFonts w:ascii="Zurich Cn BT" w:hAnsi="Zurich Cn BT"/>
        <w:color w:val="737373"/>
      </w:rPr>
      <w:t xml:space="preserve"> </w:t>
    </w:r>
    <w:r>
      <w:rPr>
        <w:rFonts w:ascii="Zurich Cn BT" w:hAnsi="Zurich Cn BT"/>
        <w:color w:val="737373"/>
      </w:rPr>
      <w:t xml:space="preserve">                                            </w:t>
    </w:r>
    <w:smartTag w:uri="urn:schemas-microsoft-com:office:smarttags" w:element="PersonName">
      <w:r>
        <w:rPr>
          <w:rFonts w:ascii="Zurich Cn BT" w:hAnsi="Zurich Cn BT"/>
          <w:color w:val="737373"/>
        </w:rPr>
        <w:t>o</w:t>
      </w:r>
      <w:r w:rsidRPr="00DD68D9">
        <w:rPr>
          <w:rFonts w:ascii="Zurich Cn BT" w:hAnsi="Zurich Cn BT"/>
          <w:color w:val="737373"/>
        </w:rPr>
        <w:t>ffice@ukf.hr</w:t>
      </w:r>
    </w:smartTag>
    <w:r>
      <w:rPr>
        <w:rFonts w:ascii="Zurich Cn BT" w:hAnsi="Zurich Cn BT"/>
        <w:color w:val="737373"/>
      </w:rPr>
      <w:t>, www.ukf.hr, +385 1 2352 6</w:t>
    </w:r>
    <w:r w:rsidR="00E240CF" w:rsidRPr="00311CA4">
      <w:rPr>
        <w:rFonts w:ascii="Zurich Cn BT" w:hAnsi="Zurich Cn BT"/>
        <w:noProof/>
        <w:color w:val="737373"/>
        <w:spacing w:val="26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9525" t="10160" r="5715" b="762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678" id="Line 2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GUHACU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>
      <w:rPr>
        <w:rFonts w:ascii="Zurich Cn BT" w:hAnsi="Zurich Cn BT"/>
        <w:color w:val="737373"/>
      </w:rPr>
      <w:t>85</w:t>
    </w:r>
  </w:p>
  <w:p w:rsidR="009D3EB6" w:rsidRPr="009D3EB6" w:rsidRDefault="009D3EB6" w:rsidP="009D3EB6">
    <w:pPr>
      <w:pStyle w:val="Footer"/>
      <w:spacing w:before="0" w:after="0"/>
      <w:ind w:left="85" w:right="85"/>
      <w:rPr>
        <w:rFonts w:ascii="Zurich Cn BT" w:hAnsi="Zurich Cn BT"/>
        <w:color w:val="808080"/>
        <w:spacing w:val="264"/>
      </w:rPr>
    </w:pPr>
    <w:r w:rsidRPr="009D3EB6">
      <w:rPr>
        <w:rFonts w:ascii="Zurich Cn BT" w:hAnsi="Zurich Cn BT"/>
        <w:color w:val="808080"/>
      </w:rPr>
      <w:t xml:space="preserve">Page </w:t>
    </w:r>
    <w:r w:rsidRPr="009D3EB6">
      <w:rPr>
        <w:rFonts w:ascii="Zurich Cn BT" w:hAnsi="Zurich Cn BT"/>
        <w:color w:val="808080"/>
      </w:rPr>
      <w:fldChar w:fldCharType="begin"/>
    </w:r>
    <w:r w:rsidRPr="009D3EB6">
      <w:rPr>
        <w:rFonts w:ascii="Zurich Cn BT" w:hAnsi="Zurich Cn BT"/>
        <w:color w:val="808080"/>
      </w:rPr>
      <w:instrText xml:space="preserve"> PAGE </w:instrText>
    </w:r>
    <w:r w:rsidRPr="009D3EB6">
      <w:rPr>
        <w:rFonts w:ascii="Zurich Cn BT" w:hAnsi="Zurich Cn BT"/>
        <w:color w:val="808080"/>
      </w:rPr>
      <w:fldChar w:fldCharType="separate"/>
    </w:r>
    <w:r w:rsidR="00E240CF">
      <w:rPr>
        <w:rFonts w:ascii="Zurich Cn BT" w:hAnsi="Zurich Cn BT"/>
        <w:noProof/>
        <w:color w:val="808080"/>
      </w:rPr>
      <w:t>1</w:t>
    </w:r>
    <w:r w:rsidRPr="009D3EB6">
      <w:rPr>
        <w:rFonts w:ascii="Zurich Cn BT" w:hAnsi="Zurich Cn BT"/>
        <w:color w:val="808080"/>
      </w:rPr>
      <w:fldChar w:fldCharType="end"/>
    </w:r>
    <w:r w:rsidRPr="009D3EB6">
      <w:rPr>
        <w:rFonts w:ascii="Zurich Cn BT" w:hAnsi="Zurich Cn BT"/>
        <w:color w:val="808080"/>
      </w:rPr>
      <w:t xml:space="preserve"> of </w:t>
    </w:r>
    <w:r w:rsidRPr="009D3EB6">
      <w:rPr>
        <w:rFonts w:ascii="Zurich Cn BT" w:hAnsi="Zurich Cn BT"/>
        <w:color w:val="808080"/>
      </w:rPr>
      <w:fldChar w:fldCharType="begin"/>
    </w:r>
    <w:r w:rsidRPr="009D3EB6">
      <w:rPr>
        <w:rFonts w:ascii="Zurich Cn BT" w:hAnsi="Zurich Cn BT"/>
        <w:color w:val="808080"/>
      </w:rPr>
      <w:instrText xml:space="preserve"> NUMPAGES </w:instrText>
    </w:r>
    <w:r w:rsidRPr="009D3EB6">
      <w:rPr>
        <w:rFonts w:ascii="Zurich Cn BT" w:hAnsi="Zurich Cn BT"/>
        <w:color w:val="808080"/>
      </w:rPr>
      <w:fldChar w:fldCharType="separate"/>
    </w:r>
    <w:r w:rsidR="00E240CF">
      <w:rPr>
        <w:rFonts w:ascii="Zurich Cn BT" w:hAnsi="Zurich Cn BT"/>
        <w:noProof/>
        <w:color w:val="808080"/>
      </w:rPr>
      <w:t>1</w:t>
    </w:r>
    <w:r w:rsidRPr="009D3EB6">
      <w:rPr>
        <w:rFonts w:ascii="Zurich Cn BT" w:hAnsi="Zurich Cn BT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74" w:rsidRDefault="00BE7574">
      <w:r>
        <w:separator/>
      </w:r>
    </w:p>
  </w:footnote>
  <w:footnote w:type="continuationSeparator" w:id="0">
    <w:p w:rsidR="00BE7574" w:rsidRDefault="00BE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47" w:rsidRPr="00327F33" w:rsidRDefault="00E240CF" w:rsidP="00327F33">
    <w:pPr>
      <w:pStyle w:val="Header"/>
      <w:rPr>
        <w:rFonts w:ascii="Zurich Cn BT" w:hAnsi="Zurich Cn BT"/>
        <w:color w:val="737373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46355</wp:posOffset>
          </wp:positionV>
          <wp:extent cx="1518285" cy="673100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404">
      <w:rPr>
        <w:noProof/>
        <w:color w:val="737373"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46355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147">
      <w:rPr>
        <w:rFonts w:ascii="Zurich Cn BT" w:hAnsi="Zurich Cn BT"/>
        <w:color w:val="737373"/>
      </w:rPr>
      <w:t xml:space="preserve">           </w:t>
    </w:r>
  </w:p>
  <w:p w:rsidR="00B86147" w:rsidRDefault="00B86147" w:rsidP="006B669D">
    <w:pPr>
      <w:pStyle w:val="Header"/>
      <w:rPr>
        <w:rFonts w:ascii="Zurich Cn BT" w:hAnsi="Zurich Cn BT"/>
        <w:sz w:val="24"/>
        <w:szCs w:val="24"/>
      </w:rPr>
    </w:pPr>
  </w:p>
  <w:p w:rsidR="00B86147" w:rsidRDefault="00B86147" w:rsidP="006B669D">
    <w:pPr>
      <w:pStyle w:val="Header"/>
      <w:rPr>
        <w:rFonts w:ascii="Zurich Cn BT" w:hAnsi="Zurich Cn BT"/>
        <w:sz w:val="24"/>
        <w:szCs w:val="24"/>
      </w:rPr>
    </w:pPr>
  </w:p>
  <w:p w:rsidR="00B86147" w:rsidRPr="00E42288" w:rsidRDefault="00B86147" w:rsidP="006B669D">
    <w:pPr>
      <w:pStyle w:val="Header"/>
      <w:rPr>
        <w:rFonts w:ascii="Zurich Cn BT" w:hAnsi="Zurich Cn BT"/>
        <w:sz w:val="16"/>
        <w:szCs w:val="16"/>
      </w:rPr>
    </w:pPr>
  </w:p>
  <w:p w:rsidR="00B86147" w:rsidRPr="00370836" w:rsidRDefault="00B86147" w:rsidP="006B669D">
    <w:pPr>
      <w:pStyle w:val="Header"/>
      <w:rPr>
        <w:rFonts w:ascii="Zurich Cn BT" w:hAnsi="Zurich Cn BT"/>
        <w:color w:val="808080"/>
        <w:sz w:val="22"/>
        <w:szCs w:val="22"/>
      </w:rPr>
    </w:pPr>
    <w:r w:rsidRPr="00370836">
      <w:rPr>
        <w:rFonts w:ascii="Zurich Cn BT" w:hAnsi="Zurich Cn BT"/>
        <w:color w:val="808080"/>
        <w:sz w:val="22"/>
        <w:szCs w:val="22"/>
      </w:rPr>
      <w:t>Connectivity Program, Gaining Experience Grant – Curriculum Vitae Form 2018</w:t>
    </w:r>
    <w:r w:rsidR="00D24E2D" w:rsidRPr="00370836">
      <w:rPr>
        <w:rFonts w:ascii="Zurich Cn BT" w:hAnsi="Zurich Cn BT"/>
        <w:color w:val="808080"/>
        <w:sz w:val="22"/>
        <w:szCs w:val="22"/>
      </w:rPr>
      <w:t xml:space="preserve"> – Project leader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2D" w:rsidRDefault="00E240CF" w:rsidP="00D24E2D">
    <w:pPr>
      <w:pStyle w:val="Header"/>
      <w:jc w:val="both"/>
      <w:rPr>
        <w:rFonts w:ascii="Zurich Cn BT" w:hAnsi="Zurich Cn BT"/>
        <w:color w:val="737373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-40640</wp:posOffset>
          </wp:positionV>
          <wp:extent cx="1518285" cy="673100"/>
          <wp:effectExtent l="0" t="0" r="0" b="0"/>
          <wp:wrapNone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404">
      <w:rPr>
        <w:noProof/>
        <w:color w:val="737373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18415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mc:AlternateContent>
        <mc:Choice Requires="wpc">
          <w:drawing>
            <wp:inline distT="0" distB="0" distL="0" distR="0">
              <wp:extent cx="2971800" cy="228600"/>
              <wp:effectExtent l="0" t="0" r="0" b="0"/>
              <wp:docPr id="40" name="Canvas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55CF9F6" id="Canvas 40" o:spid="_x0000_s1026" editas="canvas" style="width:234pt;height:18pt;mso-position-horizontal-relative:char;mso-position-vertical-relative:line" coordsize="2971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4JF7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tk6L9g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uCRe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718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D24E2D" w:rsidRDefault="00D24E2D" w:rsidP="00D24E2D">
    <w:pPr>
      <w:pStyle w:val="Header"/>
      <w:rPr>
        <w:rFonts w:ascii="Zurich Cn BT" w:hAnsi="Zurich Cn BT"/>
        <w:sz w:val="24"/>
        <w:szCs w:val="24"/>
      </w:rPr>
    </w:pPr>
  </w:p>
  <w:p w:rsidR="00D24E2D" w:rsidRDefault="00D24E2D" w:rsidP="00D24E2D">
    <w:pPr>
      <w:pStyle w:val="Header"/>
      <w:rPr>
        <w:rFonts w:ascii="Zurich Cn BT" w:hAnsi="Zurich Cn BT"/>
        <w:sz w:val="24"/>
        <w:szCs w:val="24"/>
      </w:rPr>
    </w:pPr>
  </w:p>
  <w:p w:rsidR="00D24E2D" w:rsidRPr="00370836" w:rsidRDefault="00D24E2D" w:rsidP="00D24E2D">
    <w:pPr>
      <w:pStyle w:val="Header"/>
      <w:rPr>
        <w:rFonts w:ascii="Zurich Cn BT" w:hAnsi="Zurich Cn BT"/>
        <w:color w:val="808080"/>
        <w:sz w:val="22"/>
        <w:szCs w:val="22"/>
      </w:rPr>
    </w:pPr>
    <w:r w:rsidRPr="00370836">
      <w:rPr>
        <w:rFonts w:ascii="Zurich Cn BT" w:hAnsi="Zurich Cn BT"/>
        <w:color w:val="808080"/>
        <w:sz w:val="22"/>
        <w:szCs w:val="22"/>
      </w:rPr>
      <w:t>Connectivity Program, Gaining Experience Grant – Curriculum Vitae Form 2018 – Project 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948B1"/>
    <w:multiLevelType w:val="hybridMultilevel"/>
    <w:tmpl w:val="6C60197A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A1621"/>
    <w:multiLevelType w:val="hybridMultilevel"/>
    <w:tmpl w:val="DD8E1706"/>
    <w:lvl w:ilvl="0" w:tplc="AAFAC52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45D0A84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12A5C"/>
    <w:rsid w:val="00026404"/>
    <w:rsid w:val="00055B7C"/>
    <w:rsid w:val="0005688F"/>
    <w:rsid w:val="00057CF9"/>
    <w:rsid w:val="000631D0"/>
    <w:rsid w:val="0009254E"/>
    <w:rsid w:val="0009577B"/>
    <w:rsid w:val="000960ED"/>
    <w:rsid w:val="000F10A3"/>
    <w:rsid w:val="000F4B2C"/>
    <w:rsid w:val="000F5985"/>
    <w:rsid w:val="00100F38"/>
    <w:rsid w:val="00103C4A"/>
    <w:rsid w:val="00136A1E"/>
    <w:rsid w:val="0014535F"/>
    <w:rsid w:val="0015126F"/>
    <w:rsid w:val="00154FD8"/>
    <w:rsid w:val="001555D5"/>
    <w:rsid w:val="00160681"/>
    <w:rsid w:val="00171A36"/>
    <w:rsid w:val="001752FE"/>
    <w:rsid w:val="001A6CC6"/>
    <w:rsid w:val="001B0F50"/>
    <w:rsid w:val="001B1489"/>
    <w:rsid w:val="001B3D73"/>
    <w:rsid w:val="001B4D5A"/>
    <w:rsid w:val="001C2A0C"/>
    <w:rsid w:val="001C42D4"/>
    <w:rsid w:val="001D68B3"/>
    <w:rsid w:val="00200942"/>
    <w:rsid w:val="00212787"/>
    <w:rsid w:val="0021492E"/>
    <w:rsid w:val="0021639C"/>
    <w:rsid w:val="00262929"/>
    <w:rsid w:val="002944AB"/>
    <w:rsid w:val="002C6478"/>
    <w:rsid w:val="002E6D58"/>
    <w:rsid w:val="002F48F2"/>
    <w:rsid w:val="00311CA4"/>
    <w:rsid w:val="00327F33"/>
    <w:rsid w:val="003435A0"/>
    <w:rsid w:val="00343AB9"/>
    <w:rsid w:val="0034422D"/>
    <w:rsid w:val="003705F8"/>
    <w:rsid w:val="00370836"/>
    <w:rsid w:val="003717D9"/>
    <w:rsid w:val="0037740C"/>
    <w:rsid w:val="00385151"/>
    <w:rsid w:val="003A1FCC"/>
    <w:rsid w:val="003C464F"/>
    <w:rsid w:val="003D0BDB"/>
    <w:rsid w:val="003E00E2"/>
    <w:rsid w:val="00421B16"/>
    <w:rsid w:val="00466B44"/>
    <w:rsid w:val="0047511A"/>
    <w:rsid w:val="00496A8D"/>
    <w:rsid w:val="004971AF"/>
    <w:rsid w:val="004B1680"/>
    <w:rsid w:val="004D607D"/>
    <w:rsid w:val="004E1B0B"/>
    <w:rsid w:val="004E5E41"/>
    <w:rsid w:val="004F5611"/>
    <w:rsid w:val="004F5E98"/>
    <w:rsid w:val="00552BC7"/>
    <w:rsid w:val="005636BA"/>
    <w:rsid w:val="00567A29"/>
    <w:rsid w:val="0057212C"/>
    <w:rsid w:val="00576D4E"/>
    <w:rsid w:val="0058444A"/>
    <w:rsid w:val="00595F92"/>
    <w:rsid w:val="00596F59"/>
    <w:rsid w:val="005E086F"/>
    <w:rsid w:val="005E2EF4"/>
    <w:rsid w:val="005E36AF"/>
    <w:rsid w:val="005F184E"/>
    <w:rsid w:val="005F671A"/>
    <w:rsid w:val="0061657E"/>
    <w:rsid w:val="00617E17"/>
    <w:rsid w:val="00621356"/>
    <w:rsid w:val="00621B4C"/>
    <w:rsid w:val="006252A7"/>
    <w:rsid w:val="00651700"/>
    <w:rsid w:val="00661FC5"/>
    <w:rsid w:val="00680562"/>
    <w:rsid w:val="00680943"/>
    <w:rsid w:val="006B2A66"/>
    <w:rsid w:val="006B2C3F"/>
    <w:rsid w:val="006B669D"/>
    <w:rsid w:val="006E5DFD"/>
    <w:rsid w:val="006F1EAD"/>
    <w:rsid w:val="00712872"/>
    <w:rsid w:val="007134FB"/>
    <w:rsid w:val="0076626B"/>
    <w:rsid w:val="00791FDE"/>
    <w:rsid w:val="007A284D"/>
    <w:rsid w:val="007A4891"/>
    <w:rsid w:val="007B5B6F"/>
    <w:rsid w:val="007B6AB0"/>
    <w:rsid w:val="007B7CA4"/>
    <w:rsid w:val="007D3F09"/>
    <w:rsid w:val="007F0A05"/>
    <w:rsid w:val="00801AAB"/>
    <w:rsid w:val="00807086"/>
    <w:rsid w:val="008116DC"/>
    <w:rsid w:val="008125C5"/>
    <w:rsid w:val="00815624"/>
    <w:rsid w:val="008170DF"/>
    <w:rsid w:val="00824A59"/>
    <w:rsid w:val="00840AD5"/>
    <w:rsid w:val="00844C02"/>
    <w:rsid w:val="008477C0"/>
    <w:rsid w:val="00851156"/>
    <w:rsid w:val="008A32CB"/>
    <w:rsid w:val="008A769C"/>
    <w:rsid w:val="008C456C"/>
    <w:rsid w:val="008F52AC"/>
    <w:rsid w:val="00955F25"/>
    <w:rsid w:val="0095793C"/>
    <w:rsid w:val="00987DDA"/>
    <w:rsid w:val="009B01E8"/>
    <w:rsid w:val="009B319C"/>
    <w:rsid w:val="009C16C3"/>
    <w:rsid w:val="009D3929"/>
    <w:rsid w:val="009D3EB6"/>
    <w:rsid w:val="009E1835"/>
    <w:rsid w:val="00A24C5F"/>
    <w:rsid w:val="00A3791C"/>
    <w:rsid w:val="00A40C21"/>
    <w:rsid w:val="00A5623A"/>
    <w:rsid w:val="00A6741F"/>
    <w:rsid w:val="00A67445"/>
    <w:rsid w:val="00A82C03"/>
    <w:rsid w:val="00A868FF"/>
    <w:rsid w:val="00AA0B67"/>
    <w:rsid w:val="00AA2E4A"/>
    <w:rsid w:val="00AB7724"/>
    <w:rsid w:val="00AC4266"/>
    <w:rsid w:val="00B01639"/>
    <w:rsid w:val="00B02A32"/>
    <w:rsid w:val="00B1418B"/>
    <w:rsid w:val="00B217F1"/>
    <w:rsid w:val="00B6541B"/>
    <w:rsid w:val="00B71DAE"/>
    <w:rsid w:val="00B82C12"/>
    <w:rsid w:val="00B84BEB"/>
    <w:rsid w:val="00B86147"/>
    <w:rsid w:val="00B873E2"/>
    <w:rsid w:val="00B93AAF"/>
    <w:rsid w:val="00B96C4F"/>
    <w:rsid w:val="00BA1F8E"/>
    <w:rsid w:val="00BA3E45"/>
    <w:rsid w:val="00BB5964"/>
    <w:rsid w:val="00BE7574"/>
    <w:rsid w:val="00BF2D8B"/>
    <w:rsid w:val="00BF73AA"/>
    <w:rsid w:val="00C322AF"/>
    <w:rsid w:val="00C52076"/>
    <w:rsid w:val="00C57970"/>
    <w:rsid w:val="00C71BA4"/>
    <w:rsid w:val="00C72C3F"/>
    <w:rsid w:val="00C736BC"/>
    <w:rsid w:val="00C83372"/>
    <w:rsid w:val="00C86618"/>
    <w:rsid w:val="00C9503C"/>
    <w:rsid w:val="00CB33F3"/>
    <w:rsid w:val="00CB4602"/>
    <w:rsid w:val="00CB5884"/>
    <w:rsid w:val="00CB73C5"/>
    <w:rsid w:val="00CC7FEF"/>
    <w:rsid w:val="00CE4FBB"/>
    <w:rsid w:val="00CF4091"/>
    <w:rsid w:val="00CF7B33"/>
    <w:rsid w:val="00D0290B"/>
    <w:rsid w:val="00D24418"/>
    <w:rsid w:val="00D24E2D"/>
    <w:rsid w:val="00D9695A"/>
    <w:rsid w:val="00DA2CD3"/>
    <w:rsid w:val="00DB02C9"/>
    <w:rsid w:val="00DB437B"/>
    <w:rsid w:val="00DD0679"/>
    <w:rsid w:val="00DD68D9"/>
    <w:rsid w:val="00E06DEA"/>
    <w:rsid w:val="00E118F0"/>
    <w:rsid w:val="00E240CF"/>
    <w:rsid w:val="00E42288"/>
    <w:rsid w:val="00E43A72"/>
    <w:rsid w:val="00E51244"/>
    <w:rsid w:val="00E701A9"/>
    <w:rsid w:val="00E84303"/>
    <w:rsid w:val="00E85FBC"/>
    <w:rsid w:val="00EB01E7"/>
    <w:rsid w:val="00EC10F5"/>
    <w:rsid w:val="00ED063A"/>
    <w:rsid w:val="00ED1795"/>
    <w:rsid w:val="00EE6494"/>
    <w:rsid w:val="00F03DB7"/>
    <w:rsid w:val="00F10F94"/>
    <w:rsid w:val="00F1384D"/>
    <w:rsid w:val="00F35213"/>
    <w:rsid w:val="00F437EB"/>
    <w:rsid w:val="00F4393B"/>
    <w:rsid w:val="00F7049E"/>
    <w:rsid w:val="00F75E17"/>
    <w:rsid w:val="00F861B6"/>
    <w:rsid w:val="00F93CAD"/>
    <w:rsid w:val="00F962F0"/>
    <w:rsid w:val="00F9644B"/>
    <w:rsid w:val="00F96DA7"/>
    <w:rsid w:val="00FA0726"/>
    <w:rsid w:val="00FA449B"/>
    <w:rsid w:val="00FC0C11"/>
    <w:rsid w:val="00FE4777"/>
    <w:rsid w:val="00FF34A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4051E1-1CDA-4F2C-AB78-91A64AE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A4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/>
    </w:rPr>
  </w:style>
  <w:style w:type="paragraph" w:styleId="Heading1">
    <w:name w:val="heading 1"/>
    <w:basedOn w:val="Normal"/>
    <w:next w:val="Normal"/>
    <w:qFormat/>
    <w:rsid w:val="00B02A32"/>
    <w:pPr>
      <w:keepNext/>
      <w:numPr>
        <w:numId w:val="2"/>
      </w:numPr>
      <w:spacing w:before="240" w:after="60"/>
      <w:outlineLvl w:val="0"/>
    </w:pPr>
    <w:rPr>
      <w:rFonts w:ascii="Zurich Cn BT" w:hAnsi="Zurich Cn B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B02A32"/>
    <w:pPr>
      <w:keepNext/>
      <w:numPr>
        <w:ilvl w:val="2"/>
        <w:numId w:val="1"/>
      </w:numPr>
      <w:spacing w:before="240" w:after="283"/>
      <w:outlineLvl w:val="2"/>
    </w:pPr>
    <w:rPr>
      <w:rFonts w:ascii="Zurich Cn BT" w:hAnsi="Zurich Cn BT" w:cs="Verdan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02A32"/>
    <w:pPr>
      <w:spacing w:before="60" w:after="60" w:line="260" w:lineRule="atLeast"/>
    </w:pPr>
    <w:rPr>
      <w:rFonts w:ascii="Arial" w:hAnsi="Arial"/>
      <w:sz w:val="22"/>
      <w:lang w:val="en-GB" w:eastAsia="nl-NL"/>
    </w:rPr>
  </w:style>
  <w:style w:type="paragraph" w:customStyle="1" w:styleId="Style1">
    <w:name w:val="Style1"/>
    <w:basedOn w:val="BodyText"/>
    <w:rsid w:val="00171A36"/>
    <w:pPr>
      <w:spacing w:before="0"/>
    </w:pPr>
    <w:rPr>
      <w:rFonts w:cs="Verdana"/>
      <w:lang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odyText0">
    <w:name w:val="Body Text"/>
    <w:basedOn w:val="Normal"/>
    <w:next w:val="BodyText"/>
    <w:rsid w:val="00D9695A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0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0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 w:after="120"/>
      <w:ind w:right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styleId="CommentReference">
    <w:name w:val="annotation reference"/>
    <w:rsid w:val="00E43A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3A72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Verdana" w:eastAsia="Verdana" w:hAnsi="Verdana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E43A72"/>
    <w:rPr>
      <w:rFonts w:ascii="Courier" w:hAnsi="Courier"/>
      <w:lang w:val="nl" w:eastAsia="nl-NL"/>
    </w:rPr>
  </w:style>
  <w:style w:type="character" w:customStyle="1" w:styleId="CommentSubjectChar">
    <w:name w:val="Comment Subject Char"/>
    <w:link w:val="CommentSubject"/>
    <w:rsid w:val="00E43A72"/>
    <w:rPr>
      <w:rFonts w:ascii="Verdana" w:eastAsia="Verdana" w:hAnsi="Verdana"/>
      <w:b/>
      <w:bCs/>
      <w:lang w:val="en-US"/>
    </w:rPr>
  </w:style>
  <w:style w:type="character" w:customStyle="1" w:styleId="FooterChar">
    <w:name w:val="Footer Char"/>
    <w:link w:val="Footer"/>
    <w:uiPriority w:val="99"/>
    <w:rsid w:val="009D3EB6"/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6313E0-3065-48DB-B305-3EE9E94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40AE9CDB.dotm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Dijana Juroš</cp:lastModifiedBy>
  <cp:revision>2</cp:revision>
  <cp:lastPrinted>2007-08-01T10:18:00Z</cp:lastPrinted>
  <dcterms:created xsi:type="dcterms:W3CDTF">2018-11-20T10:02:00Z</dcterms:created>
  <dcterms:modified xsi:type="dcterms:W3CDTF">2018-11-20T10:02:00Z</dcterms:modified>
</cp:coreProperties>
</file>